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BC" w:rsidRDefault="006D45BC" w:rsidP="00C41AD5">
      <w:pPr>
        <w:pStyle w:val="NoSpacing"/>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mage of WCSPP logo" href="http://wcspp.org/" style="position:absolute;left:0;text-align:left;margin-left:183.55pt;margin-top:-45.5pt;width:101.05pt;height:101.9pt;z-index:-251658752;visibility:visible" o:button="t">
            <v:fill o:detectmouseclick="t"/>
            <v:imagedata r:id="rId7" o:title=""/>
          </v:shape>
        </w:pict>
      </w:r>
    </w:p>
    <w:p w:rsidR="006D45BC" w:rsidRPr="007F4FF7" w:rsidRDefault="006D45BC" w:rsidP="00C41AD5">
      <w:pPr>
        <w:pStyle w:val="NoSpacing"/>
        <w:jc w:val="center"/>
      </w:pPr>
    </w:p>
    <w:p w:rsidR="006D45BC" w:rsidRDefault="006D45BC" w:rsidP="00C41AD5">
      <w:pPr>
        <w:pStyle w:val="NoSpacing"/>
        <w:jc w:val="center"/>
        <w:rPr>
          <w:sz w:val="24"/>
          <w:szCs w:val="24"/>
        </w:rPr>
      </w:pPr>
    </w:p>
    <w:p w:rsidR="006D45BC" w:rsidRDefault="006D45BC" w:rsidP="00C41AD5">
      <w:pPr>
        <w:pStyle w:val="NoSpacing"/>
        <w:jc w:val="center"/>
        <w:rPr>
          <w:sz w:val="24"/>
          <w:szCs w:val="24"/>
        </w:rPr>
      </w:pPr>
    </w:p>
    <w:p w:rsidR="006D45BC" w:rsidRDefault="006D45BC" w:rsidP="00661AD9">
      <w:pPr>
        <w:pStyle w:val="NoSpacing"/>
        <w:tabs>
          <w:tab w:val="left" w:pos="883"/>
        </w:tabs>
        <w:rPr>
          <w:sz w:val="24"/>
          <w:szCs w:val="24"/>
        </w:rPr>
      </w:pPr>
      <w:r>
        <w:rPr>
          <w:sz w:val="24"/>
          <w:szCs w:val="24"/>
        </w:rPr>
        <w:tab/>
      </w:r>
    </w:p>
    <w:p w:rsidR="006D45BC" w:rsidRPr="00B11E99" w:rsidRDefault="006D45BC" w:rsidP="00C41AD5">
      <w:pPr>
        <w:pStyle w:val="NoSpacing"/>
        <w:jc w:val="center"/>
        <w:rPr>
          <w:b/>
          <w:sz w:val="28"/>
          <w:szCs w:val="28"/>
        </w:rPr>
      </w:pPr>
      <w:r w:rsidRPr="00B11E99">
        <w:rPr>
          <w:b/>
          <w:sz w:val="28"/>
          <w:szCs w:val="28"/>
        </w:rPr>
        <w:t>ADULT APPLICATION FOR PSYCHOTHERAPY OR PSYCHOANALYSIS SERVICES</w:t>
      </w:r>
    </w:p>
    <w:p w:rsidR="006D45BC" w:rsidRPr="007F4FF7" w:rsidRDefault="006D45BC" w:rsidP="00C41AD5">
      <w:pPr>
        <w:pStyle w:val="NoSpacing"/>
        <w:jc w:val="center"/>
      </w:pPr>
    </w:p>
    <w:p w:rsidR="006D45BC" w:rsidRPr="007F4FF7" w:rsidRDefault="006D45BC" w:rsidP="00DB0CBE">
      <w:pPr>
        <w:pStyle w:val="NoSpacing"/>
      </w:pPr>
      <w:r w:rsidRPr="007F4FF7">
        <w:t>Thank you for your interest in WCSPP.  We are committed to provide high-quality psychotherapy to people in need throughout Westchester, Rock</w:t>
      </w:r>
      <w:r>
        <w:t xml:space="preserve">land and Fairfield, CT counties as well as the Bronx. </w:t>
      </w:r>
      <w:r w:rsidRPr="007F4FF7">
        <w:t xml:space="preserve">  Your application will be considered thoughtfully, and we will do our best to </w:t>
      </w:r>
      <w:r>
        <w:t>pair</w:t>
      </w:r>
      <w:r w:rsidRPr="007F4FF7">
        <w:t xml:space="preserve"> you </w:t>
      </w:r>
      <w:r>
        <w:t xml:space="preserve">with a therapist </w:t>
      </w:r>
      <w:r w:rsidRPr="007F4FF7">
        <w:t>as quickly as possible</w:t>
      </w:r>
      <w:r>
        <w:t>.</w:t>
      </w:r>
      <w:r w:rsidRPr="007F4FF7">
        <w:t xml:space="preserve">  It takes approximately one week to process each application.  Please be aware that we are not equipped to offer services to those in immediate crisis.  If you are in crisis, we recommend that you contact your local hospital emergency center.  In the event that we are not able to assign you to a clinician in one of our training programs, we will provide you with another referral.  If you have any questions, please feel free to cont</w:t>
      </w:r>
      <w:r>
        <w:t>act the Psychotherapy Service at 914-997-7500.</w:t>
      </w:r>
    </w:p>
    <w:p w:rsidR="006D45BC" w:rsidRDefault="006D45BC" w:rsidP="00096D18">
      <w:pPr>
        <w:pStyle w:val="NoSpacing"/>
      </w:pPr>
    </w:p>
    <w:p w:rsidR="006D45BC" w:rsidRDefault="006D45BC" w:rsidP="00096D18">
      <w:pPr>
        <w:pStyle w:val="NoSpacing"/>
      </w:pPr>
    </w:p>
    <w:p w:rsidR="006D45BC" w:rsidRDefault="006D45BC" w:rsidP="00096D18">
      <w:pPr>
        <w:pStyle w:val="NoSpacing"/>
      </w:pPr>
      <w:r w:rsidRPr="007F4FF7">
        <w:t>Name:</w:t>
      </w:r>
      <w:r>
        <w:t xml:space="preserve">_______________________________________________________________ </w:t>
      </w:r>
      <w:r w:rsidRPr="007F4FF7">
        <w:t>Date:</w:t>
      </w:r>
      <w:r>
        <w:t>____________</w:t>
      </w:r>
    </w:p>
    <w:p w:rsidR="006D45BC" w:rsidRDefault="006D45BC" w:rsidP="00096D18">
      <w:pPr>
        <w:pStyle w:val="NoSpacing"/>
      </w:pPr>
    </w:p>
    <w:p w:rsidR="006D45BC" w:rsidRPr="007F4FF7" w:rsidRDefault="006D45BC" w:rsidP="00096D18">
      <w:pPr>
        <w:pStyle w:val="NoSpacing"/>
      </w:pPr>
      <w:r>
        <w:t xml:space="preserve">Age:________________   Date of Birth:_________________________  Sex: </w:t>
      </w:r>
      <w:r>
        <w:tab/>
        <w:t xml:space="preserve"> M</w:t>
      </w:r>
      <w:r>
        <w:tab/>
        <w:t xml:space="preserve">   F</w:t>
      </w:r>
    </w:p>
    <w:p w:rsidR="006D45BC" w:rsidRPr="007F4FF7" w:rsidRDefault="006D45BC" w:rsidP="00096D18">
      <w:pPr>
        <w:pStyle w:val="NoSpacing"/>
      </w:pPr>
    </w:p>
    <w:p w:rsidR="006D45BC" w:rsidRDefault="006D45BC" w:rsidP="00096D18">
      <w:pPr>
        <w:pStyle w:val="NoSpacing"/>
      </w:pPr>
      <w:r w:rsidRPr="007F4FF7">
        <w:t>Home Address:</w:t>
      </w:r>
      <w:r>
        <w:t>________________________________________________________________________</w:t>
      </w:r>
      <w:r w:rsidRPr="007F4FF7">
        <w:tab/>
      </w:r>
      <w:r w:rsidRPr="007F4FF7">
        <w:tab/>
      </w:r>
      <w:r w:rsidRPr="007F4FF7">
        <w:tab/>
      </w:r>
      <w:r w:rsidRPr="007F4FF7">
        <w:tab/>
      </w:r>
      <w:r w:rsidRPr="007F4FF7">
        <w:tab/>
      </w:r>
      <w:r w:rsidRPr="007F4FF7">
        <w:tab/>
      </w:r>
      <w:r w:rsidRPr="007F4FF7">
        <w:tab/>
      </w:r>
      <w:r w:rsidRPr="007F4FF7">
        <w:tab/>
      </w:r>
      <w:r w:rsidRPr="007F4FF7">
        <w:tab/>
      </w:r>
    </w:p>
    <w:p w:rsidR="006D45BC" w:rsidRDefault="006D45BC" w:rsidP="00096D18">
      <w:pPr>
        <w:pStyle w:val="NoSpacing"/>
      </w:pPr>
      <w:r>
        <w:t>________________________________________________Home phone:__________________________</w:t>
      </w:r>
      <w:r w:rsidRPr="007F4FF7">
        <w:tab/>
      </w:r>
      <w:r w:rsidRPr="007F4FF7">
        <w:tab/>
      </w:r>
      <w:r w:rsidRPr="007F4FF7">
        <w:tab/>
      </w:r>
      <w:r w:rsidRPr="007F4FF7">
        <w:tab/>
      </w:r>
      <w:r w:rsidRPr="007F4FF7">
        <w:tab/>
      </w:r>
    </w:p>
    <w:p w:rsidR="006D45BC" w:rsidRPr="007F4FF7" w:rsidRDefault="006D45BC" w:rsidP="00096D18">
      <w:pPr>
        <w:pStyle w:val="NoSpacing"/>
      </w:pPr>
      <w:r>
        <w:t>Email address:___________________________________  Cell phone:____________________________</w:t>
      </w:r>
    </w:p>
    <w:p w:rsidR="006D45BC" w:rsidRPr="00F522CF" w:rsidRDefault="006D45BC" w:rsidP="00096D18">
      <w:pPr>
        <w:pStyle w:val="NoSpacing"/>
        <w:rPr>
          <w:sz w:val="16"/>
          <w:szCs w:val="16"/>
        </w:rPr>
      </w:pPr>
    </w:p>
    <w:p w:rsidR="006D45BC" w:rsidRPr="007F4FF7" w:rsidRDefault="006D45BC" w:rsidP="00096D18">
      <w:pPr>
        <w:pStyle w:val="NoSpacing"/>
      </w:pPr>
      <w:r>
        <w:t>Occupation/Employer:__________________________________________________________________</w:t>
      </w:r>
    </w:p>
    <w:p w:rsidR="006D45BC" w:rsidRDefault="006D45BC" w:rsidP="00096D18">
      <w:pPr>
        <w:pStyle w:val="NoSpacing"/>
      </w:pPr>
    </w:p>
    <w:p w:rsidR="006D45BC" w:rsidRPr="007F4FF7" w:rsidRDefault="006D45BC" w:rsidP="00096D18">
      <w:pPr>
        <w:pStyle w:val="NoSpacing"/>
      </w:pPr>
      <w:r w:rsidRPr="007F4FF7">
        <w:t>If currently a student, please list school and year:</w:t>
      </w:r>
      <w:r>
        <w:t>_____________________________________________</w:t>
      </w:r>
    </w:p>
    <w:p w:rsidR="006D45BC" w:rsidRPr="00F522CF" w:rsidRDefault="006D45BC" w:rsidP="00096D18">
      <w:pPr>
        <w:pStyle w:val="NoSpacing"/>
        <w:rPr>
          <w:i/>
        </w:rPr>
      </w:pPr>
    </w:p>
    <w:p w:rsidR="006D45BC" w:rsidRPr="007F4FF7" w:rsidRDefault="006D45BC" w:rsidP="00096D18">
      <w:pPr>
        <w:pStyle w:val="NoSpacing"/>
      </w:pPr>
      <w:r w:rsidRPr="007F4FF7">
        <w:t>How did you hear about WCSPP?</w:t>
      </w:r>
      <w:r w:rsidRPr="007F4FF7">
        <w:tab/>
      </w:r>
      <w:r w:rsidRPr="007F4FF7">
        <w:tab/>
        <w:t>Relationship status (please circle):</w:t>
      </w:r>
    </w:p>
    <w:p w:rsidR="006D45BC" w:rsidRPr="007F4FF7" w:rsidRDefault="006D45BC" w:rsidP="002D7E24">
      <w:pPr>
        <w:pStyle w:val="NoSpacing"/>
      </w:pPr>
      <w:r w:rsidRPr="007F4FF7">
        <w:tab/>
      </w:r>
      <w:r w:rsidRPr="007F4FF7">
        <w:tab/>
      </w:r>
      <w:r w:rsidRPr="007F4FF7">
        <w:tab/>
      </w:r>
      <w:r w:rsidRPr="007F4FF7">
        <w:tab/>
      </w:r>
      <w:r w:rsidRPr="007F4FF7">
        <w:tab/>
      </w:r>
      <w:r w:rsidRPr="007F4FF7">
        <w:tab/>
      </w:r>
    </w:p>
    <w:p w:rsidR="006D45BC" w:rsidRPr="007F4FF7" w:rsidRDefault="006D45BC" w:rsidP="00EE2E75">
      <w:pPr>
        <w:pStyle w:val="NoSpacing"/>
        <w:rPr>
          <w:sz w:val="20"/>
          <w:szCs w:val="20"/>
        </w:rPr>
      </w:pPr>
      <w:r>
        <w:rPr>
          <w:sz w:val="20"/>
          <w:szCs w:val="20"/>
        </w:rPr>
        <w:t>___________________________________________</w:t>
      </w:r>
      <w:r w:rsidRPr="007F4FF7">
        <w:rPr>
          <w:sz w:val="20"/>
          <w:szCs w:val="20"/>
        </w:rPr>
        <w:t>Married   Single  Committed  Separated   Divorced   Widowed</w:t>
      </w:r>
    </w:p>
    <w:p w:rsidR="006D45BC" w:rsidRDefault="006D45BC" w:rsidP="00096D18">
      <w:pPr>
        <w:pStyle w:val="NoSpacing"/>
      </w:pPr>
    </w:p>
    <w:p w:rsidR="006D45BC" w:rsidRDefault="006D45BC" w:rsidP="00096D18">
      <w:pPr>
        <w:pStyle w:val="NoSpacing"/>
      </w:pPr>
      <w:r>
        <w:t>________________________________________</w:t>
      </w:r>
    </w:p>
    <w:p w:rsidR="006D45BC" w:rsidRPr="007F4FF7" w:rsidRDefault="006D45BC" w:rsidP="00096D18">
      <w:pPr>
        <w:pStyle w:val="NoSpacing"/>
      </w:pPr>
      <w:r w:rsidRPr="007F4FF7">
        <w:t>Previous experience with outpatient psychotherapy?</w:t>
      </w:r>
      <w:r w:rsidRPr="007F4FF7">
        <w:tab/>
        <w:t>Yes</w:t>
      </w:r>
      <w:r w:rsidRPr="007F4FF7">
        <w:tab/>
        <w:t>No</w:t>
      </w:r>
      <w:r>
        <w:t xml:space="preserve">              </w:t>
      </w:r>
      <w:r w:rsidRPr="007F4FF7">
        <w:t>If yes, when and with whom?</w:t>
      </w:r>
    </w:p>
    <w:p w:rsidR="006D45BC" w:rsidRPr="007F4FF7"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r w:rsidRPr="007F4FF7">
        <w:t>Family Members Living in Household (name, relationship to applicant, age):</w:t>
      </w:r>
    </w:p>
    <w:p w:rsidR="006D45BC" w:rsidRPr="007F4FF7" w:rsidRDefault="006D45BC" w:rsidP="00096D18">
      <w:pPr>
        <w:pStyle w:val="NoSpacing"/>
      </w:pPr>
    </w:p>
    <w:p w:rsidR="006D45BC" w:rsidRDefault="006D45BC" w:rsidP="003150B1">
      <w:r>
        <w:t>_____________________________________________________________________________________</w:t>
      </w:r>
    </w:p>
    <w:p w:rsidR="006D45BC" w:rsidRDefault="006D45BC" w:rsidP="00096D18">
      <w:pPr>
        <w:pStyle w:val="NoSpacing"/>
      </w:pPr>
      <w:r>
        <w:t>_____________________________________________________________________________________</w:t>
      </w:r>
    </w:p>
    <w:p w:rsidR="006D45BC" w:rsidRPr="006057BC" w:rsidRDefault="006D45BC" w:rsidP="0038435C">
      <w:pPr>
        <w:pStyle w:val="NoSpacing"/>
        <w:jc w:val="center"/>
        <w:rPr>
          <w:color w:val="C00000"/>
          <w:sz w:val="16"/>
          <w:szCs w:val="16"/>
        </w:rPr>
      </w:pPr>
    </w:p>
    <w:p w:rsidR="006D45BC" w:rsidRDefault="006D45BC" w:rsidP="003150B1">
      <w:pPr>
        <w:pStyle w:val="NoSpacing"/>
        <w:tabs>
          <w:tab w:val="left" w:pos="5230"/>
        </w:tabs>
      </w:pPr>
      <w:r>
        <w:tab/>
      </w:r>
    </w:p>
    <w:p w:rsidR="006D45BC" w:rsidRDefault="006D45BC" w:rsidP="00096D18">
      <w:pPr>
        <w:pStyle w:val="NoSpacing"/>
      </w:pPr>
      <w:r>
        <w:rPr>
          <w:noProof/>
        </w:rPr>
        <w:pict>
          <v:shapetype id="_x0000_t202" coordsize="21600,21600" o:spt="202" path="m,l,21600r21600,l21600,xe">
            <v:stroke joinstyle="miter"/>
            <v:path gradientshapeok="t" o:connecttype="rect"/>
          </v:shapetype>
          <v:shape id="_x0000_s1027" type="#_x0000_t202" style="position:absolute;margin-left:0;margin-top:7.55pt;width:493.35pt;height:25.1pt;z-index:251658752;mso-position-horizontal:center;mso-position-horizontal-relative:margin" stroked="f">
            <v:textbox>
              <w:txbxContent>
                <w:p w:rsidR="006D45BC" w:rsidRPr="00056BA6" w:rsidRDefault="006D45BC" w:rsidP="00EE2E75">
                  <w:pPr>
                    <w:rPr>
                      <w:color w:val="C00000"/>
                      <w:sz w:val="18"/>
                      <w:szCs w:val="18"/>
                    </w:rPr>
                  </w:pPr>
                  <w:r w:rsidRPr="00056BA6">
                    <w:rPr>
                      <w:color w:val="C00000"/>
                      <w:sz w:val="18"/>
                      <w:szCs w:val="18"/>
                    </w:rPr>
                    <w:t>WCSPP, 468 Rosedale Avenue, White Plains, NY 10605</w:t>
                  </w:r>
                  <w:r>
                    <w:rPr>
                      <w:color w:val="C00000"/>
                      <w:sz w:val="18"/>
                      <w:szCs w:val="18"/>
                    </w:rPr>
                    <w:t xml:space="preserve">   T: 914-997-7500   F: 914-997-7501   </w:t>
                  </w:r>
                  <w:r w:rsidRPr="00AB44E9">
                    <w:rPr>
                      <w:color w:val="C00000"/>
                      <w:sz w:val="18"/>
                      <w:szCs w:val="18"/>
                    </w:rPr>
                    <w:t>www.wcspp.org</w:t>
                  </w:r>
                  <w:r>
                    <w:rPr>
                      <w:color w:val="C00000"/>
                      <w:sz w:val="18"/>
                      <w:szCs w:val="18"/>
                    </w:rPr>
                    <w:t xml:space="preserve">   info@wcspp.org</w:t>
                  </w:r>
                </w:p>
                <w:p w:rsidR="006D45BC" w:rsidRPr="00EE2E75" w:rsidRDefault="006D45BC" w:rsidP="00EE2E75">
                  <w:pPr>
                    <w:rPr>
                      <w:szCs w:val="18"/>
                    </w:rPr>
                  </w:pPr>
                </w:p>
              </w:txbxContent>
            </v:textbox>
            <w10:wrap anchorx="margin"/>
          </v:shape>
        </w:pict>
      </w:r>
      <w:r>
        <w:rPr>
          <w:noProof/>
        </w:rPr>
        <w:pict>
          <v:shape id="_x0000_s1028" type="#_x0000_t75" style="position:absolute;margin-left:0;margin-top:-45pt;width:86.1pt;height:58.4pt;z-index:-251659776;visibility:visible;mso-position-horizontal:center;mso-position-horizontal-relative:margin;mso-position-vertical-relative:margin">
            <v:imagedata r:id="rId8" o:title=""/>
            <w10:wrap anchorx="margin" anchory="margin"/>
          </v:shape>
        </w:pict>
      </w:r>
    </w:p>
    <w:p w:rsidR="006D45BC" w:rsidRDefault="006D45BC" w:rsidP="00096D18">
      <w:pPr>
        <w:pStyle w:val="NoSpacing"/>
      </w:pPr>
    </w:p>
    <w:p w:rsidR="006D45BC" w:rsidRDefault="006D45BC" w:rsidP="00096D18">
      <w:pPr>
        <w:pStyle w:val="NoSpacing"/>
      </w:pPr>
    </w:p>
    <w:p w:rsidR="006D45BC" w:rsidRDefault="006D45BC" w:rsidP="00096D18">
      <w:pPr>
        <w:pStyle w:val="NoSpacing"/>
      </w:pPr>
    </w:p>
    <w:p w:rsidR="006D45BC" w:rsidRPr="007F4FF7" w:rsidRDefault="006D45BC" w:rsidP="00096D18">
      <w:pPr>
        <w:pStyle w:val="NoSpacing"/>
      </w:pPr>
      <w:r>
        <w:rPr>
          <w:noProof/>
        </w:rPr>
        <w:pict>
          <v:shape id="_x0000_s1029" type="#_x0000_t75" style="position:absolute;margin-left:0;margin-top:-51.65pt;width:86.1pt;height:58.4pt;z-index:-251656704;visibility:visible;mso-position-horizontal:center;mso-position-horizontal-relative:margin;mso-position-vertical-relative:margin">
            <v:imagedata r:id="rId8" o:title=""/>
            <w10:wrap anchorx="margin" anchory="margin"/>
          </v:shape>
        </w:pict>
      </w:r>
      <w:r w:rsidRPr="007F4FF7">
        <w:t>Have you ever been hospitalized for a psychiatric illness?</w:t>
      </w:r>
      <w:r>
        <w:t xml:space="preserve">        </w:t>
      </w:r>
      <w:r w:rsidRPr="007F4FF7">
        <w:t>Yes</w:t>
      </w:r>
      <w:r>
        <w:t xml:space="preserve">      </w:t>
      </w:r>
      <w:r w:rsidRPr="007F4FF7">
        <w:t>No</w:t>
      </w:r>
      <w:r>
        <w:t xml:space="preserve">       If yes, when, where and why?</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Pr="007F4FF7" w:rsidRDefault="006D45BC" w:rsidP="00096D18">
      <w:pPr>
        <w:pStyle w:val="NoSpacing"/>
      </w:pPr>
      <w:r w:rsidRPr="007F4FF7">
        <w:t>Have you ever had suicidal thoughts</w:t>
      </w:r>
      <w:r>
        <w:t xml:space="preserve">?        </w:t>
      </w:r>
      <w:r w:rsidRPr="007F4FF7">
        <w:t>Yes</w:t>
      </w:r>
      <w:r>
        <w:t xml:space="preserve">        </w:t>
      </w:r>
      <w:r w:rsidRPr="007F4FF7">
        <w:t>No</w:t>
      </w:r>
      <w:r>
        <w:t xml:space="preserve">                              </w:t>
      </w:r>
      <w:r w:rsidRPr="007F4FF7">
        <w:t xml:space="preserve">If yes, please describe: </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Pr="007F4FF7" w:rsidRDefault="006D45BC" w:rsidP="00096D18">
      <w:pPr>
        <w:pStyle w:val="NoSpacing"/>
      </w:pPr>
      <w:r w:rsidRPr="007F4FF7">
        <w:t>Have you ever made a suicide attempt</w:t>
      </w:r>
      <w:r>
        <w:t xml:space="preserve">?        </w:t>
      </w:r>
      <w:r w:rsidRPr="007F4FF7">
        <w:t>Yes</w:t>
      </w:r>
      <w:r>
        <w:t xml:space="preserve">        </w:t>
      </w:r>
      <w:r w:rsidRPr="007F4FF7">
        <w:t>No</w:t>
      </w:r>
      <w:r>
        <w:t xml:space="preserve">           I</w:t>
      </w:r>
      <w:r w:rsidRPr="007F4FF7">
        <w:t>f  yes, please specify  number of attempts, when and how:</w:t>
      </w: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r>
        <w:t>Are you currently using alcohol or substances?</w:t>
      </w:r>
      <w:r>
        <w:tab/>
      </w:r>
      <w:r w:rsidRPr="007F4FF7">
        <w:t xml:space="preserve">  </w:t>
      </w:r>
      <w:r>
        <w:t xml:space="preserve">   </w:t>
      </w:r>
      <w:r w:rsidRPr="007F4FF7">
        <w:t xml:space="preserve"> Yes</w:t>
      </w:r>
      <w:r>
        <w:t xml:space="preserve">     </w:t>
      </w:r>
      <w:r w:rsidRPr="007F4FF7">
        <w:t xml:space="preserve"> No</w:t>
      </w:r>
      <w:r>
        <w:t xml:space="preserve">                   </w:t>
      </w:r>
      <w:r w:rsidRPr="007F4FF7">
        <w:t>If yes, please describe:</w:t>
      </w:r>
    </w:p>
    <w:p w:rsidR="006D45BC" w:rsidRPr="007F4FF7" w:rsidRDefault="006D45BC" w:rsidP="00096D18">
      <w:pPr>
        <w:pStyle w:val="NoSpacing"/>
      </w:pPr>
    </w:p>
    <w:p w:rsidR="006D45BC" w:rsidRPr="007F4FF7" w:rsidRDefault="006D45BC" w:rsidP="00096D18">
      <w:pPr>
        <w:pStyle w:val="NoSpacing"/>
      </w:pPr>
      <w:r w:rsidRPr="007F4FF7">
        <w:t xml:space="preserve"> </w:t>
      </w:r>
      <w:r>
        <w:t>____________________________________________________________________________________</w:t>
      </w:r>
    </w:p>
    <w:p w:rsidR="006D45BC" w:rsidRPr="007F4FF7" w:rsidRDefault="006D45BC" w:rsidP="00096D18">
      <w:pPr>
        <w:pStyle w:val="NoSpacing"/>
      </w:pPr>
    </w:p>
    <w:p w:rsidR="006D45BC" w:rsidRDefault="006D45BC" w:rsidP="00096D18">
      <w:pPr>
        <w:pStyle w:val="NoSpacing"/>
      </w:pPr>
      <w:r>
        <w:t xml:space="preserve">Do you have a history of alcohol or substance abuse?        </w:t>
      </w:r>
      <w:r w:rsidRPr="007F4FF7">
        <w:t>Yes</w:t>
      </w:r>
      <w:r>
        <w:t xml:space="preserve">        </w:t>
      </w:r>
      <w:r w:rsidRPr="007F4FF7">
        <w:t>No</w:t>
      </w:r>
      <w:r>
        <w:t xml:space="preserve">                   </w:t>
      </w:r>
      <w:r w:rsidRPr="007F4FF7">
        <w:t>If yes, please describe:</w:t>
      </w:r>
    </w:p>
    <w:p w:rsidR="006D45BC"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r w:rsidRPr="007F4FF7">
        <w:t xml:space="preserve">Do you have ongoing and/or current </w:t>
      </w:r>
      <w:r>
        <w:t>medical problems?</w:t>
      </w:r>
      <w:r>
        <w:tab/>
      </w:r>
      <w:r w:rsidRPr="007F4FF7">
        <w:tab/>
        <w:t>Yes</w:t>
      </w:r>
      <w:r w:rsidRPr="007F4FF7">
        <w:tab/>
        <w:t>No</w:t>
      </w:r>
      <w:r>
        <w:t xml:space="preserve">            </w:t>
      </w:r>
      <w:r w:rsidRPr="007F4FF7">
        <w:t>If yes, please describe:</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Pr="007F4FF7" w:rsidRDefault="006D45BC" w:rsidP="00096D18">
      <w:pPr>
        <w:pStyle w:val="NoSpacing"/>
      </w:pPr>
      <w:r w:rsidRPr="007F4FF7">
        <w:t>Are you currently taking any medication, including psychiatric medication?</w:t>
      </w:r>
      <w:r>
        <w:t xml:space="preserve">      Y</w:t>
      </w:r>
      <w:r w:rsidRPr="007F4FF7">
        <w:t>es</w:t>
      </w:r>
      <w:r>
        <w:t xml:space="preserve">    </w:t>
      </w:r>
      <w:r w:rsidRPr="007F4FF7">
        <w:t>No</w:t>
      </w:r>
      <w:r>
        <w:t xml:space="preserve">         If yes, please</w:t>
      </w:r>
    </w:p>
    <w:p w:rsidR="006D45BC" w:rsidRPr="007F4FF7" w:rsidRDefault="006D45BC" w:rsidP="00096D18">
      <w:pPr>
        <w:pStyle w:val="NoSpacing"/>
      </w:pPr>
      <w:r w:rsidRPr="007F4FF7">
        <w:t>list and describe:</w:t>
      </w: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r w:rsidRPr="007F4FF7">
        <w:t xml:space="preserve">How would you describe the level of emotional support you receive from family and friends? </w:t>
      </w:r>
    </w:p>
    <w:p w:rsidR="006D45BC" w:rsidRPr="007F4FF7" w:rsidRDefault="006D45BC" w:rsidP="00096D18">
      <w:pPr>
        <w:pStyle w:val="NoSpacing"/>
      </w:pPr>
      <w:r w:rsidRPr="007F4FF7">
        <w:t>(please circle)</w:t>
      </w:r>
    </w:p>
    <w:p w:rsidR="006D45BC" w:rsidRPr="007F4FF7" w:rsidRDefault="006D45BC" w:rsidP="00096D18">
      <w:pPr>
        <w:pStyle w:val="NoSpacing"/>
      </w:pPr>
    </w:p>
    <w:p w:rsidR="006D45BC" w:rsidRPr="007F4FF7" w:rsidRDefault="006D45BC" w:rsidP="00096D18">
      <w:pPr>
        <w:pStyle w:val="NoSpacing"/>
      </w:pPr>
      <w:r w:rsidRPr="007F4FF7">
        <w:t>Support from family:</w:t>
      </w:r>
      <w:r w:rsidRPr="007F4FF7">
        <w:tab/>
      </w:r>
      <w:r w:rsidRPr="007F4FF7">
        <w:tab/>
        <w:t>strong</w:t>
      </w:r>
      <w:r w:rsidRPr="007F4FF7">
        <w:tab/>
      </w:r>
      <w:r w:rsidRPr="007F4FF7">
        <w:tab/>
        <w:t>moderate</w:t>
      </w:r>
      <w:r w:rsidRPr="007F4FF7">
        <w:tab/>
      </w:r>
      <w:r w:rsidRPr="007F4FF7">
        <w:tab/>
        <w:t>low</w:t>
      </w:r>
      <w:r w:rsidRPr="007F4FF7">
        <w:tab/>
      </w:r>
      <w:r w:rsidRPr="007F4FF7">
        <w:tab/>
        <w:t>none</w:t>
      </w:r>
    </w:p>
    <w:p w:rsidR="006D45BC" w:rsidRPr="007F4FF7" w:rsidRDefault="006D45BC" w:rsidP="00096D18">
      <w:pPr>
        <w:pStyle w:val="NoSpacing"/>
      </w:pPr>
      <w:r w:rsidRPr="007F4FF7">
        <w:t>Support from friends:</w:t>
      </w:r>
      <w:r w:rsidRPr="007F4FF7">
        <w:tab/>
      </w:r>
      <w:r w:rsidRPr="007F4FF7">
        <w:tab/>
        <w:t>strong</w:t>
      </w:r>
      <w:r w:rsidRPr="007F4FF7">
        <w:tab/>
      </w:r>
      <w:r w:rsidRPr="007F4FF7">
        <w:tab/>
        <w:t>moderate</w:t>
      </w:r>
      <w:r w:rsidRPr="007F4FF7">
        <w:tab/>
      </w:r>
      <w:r w:rsidRPr="007F4FF7">
        <w:tab/>
        <w:t>low</w:t>
      </w:r>
      <w:r w:rsidRPr="007F4FF7">
        <w:tab/>
      </w:r>
      <w:r w:rsidRPr="007F4FF7">
        <w:tab/>
        <w:t>none</w:t>
      </w:r>
    </w:p>
    <w:p w:rsidR="006D45BC" w:rsidRPr="007F4FF7" w:rsidRDefault="006D45BC" w:rsidP="00096D18">
      <w:pPr>
        <w:pStyle w:val="NoSpacing"/>
      </w:pPr>
    </w:p>
    <w:p w:rsidR="006D45BC" w:rsidRPr="007F4FF7" w:rsidRDefault="006D45BC" w:rsidP="00096D18">
      <w:pPr>
        <w:pStyle w:val="NoSpacing"/>
      </w:pPr>
    </w:p>
    <w:p w:rsidR="006D45BC" w:rsidRPr="007F4FF7" w:rsidRDefault="006D45BC" w:rsidP="00096D18">
      <w:pPr>
        <w:pStyle w:val="NoSpacing"/>
      </w:pPr>
      <w:r w:rsidRPr="007F4FF7">
        <w:t xml:space="preserve">We will set your fee based on a sliding scale of your income, including family/partner income.  </w:t>
      </w:r>
    </w:p>
    <w:p w:rsidR="006D45BC" w:rsidRPr="007F4FF7" w:rsidRDefault="006D45BC" w:rsidP="00096D18">
      <w:pPr>
        <w:pStyle w:val="NoSpacing"/>
      </w:pPr>
    </w:p>
    <w:p w:rsidR="006D45BC" w:rsidRPr="007F4FF7" w:rsidRDefault="006D45BC" w:rsidP="00096D18">
      <w:pPr>
        <w:pStyle w:val="NoSpacing"/>
      </w:pPr>
      <w:r w:rsidRPr="007F4FF7">
        <w:t>What is your weekly income?</w:t>
      </w:r>
      <w:r>
        <w:t>____________________ Your family weekly income?__________________</w:t>
      </w:r>
    </w:p>
    <w:p w:rsidR="006D45BC" w:rsidRDefault="006D45BC" w:rsidP="00FE5311">
      <w:pPr>
        <w:pStyle w:val="NoSpacing"/>
        <w:jc w:val="center"/>
      </w:pPr>
    </w:p>
    <w:p w:rsidR="006D45BC" w:rsidRPr="007F4FF7" w:rsidRDefault="006D45BC" w:rsidP="00C229B9">
      <w:pPr>
        <w:pStyle w:val="NoSpacing"/>
      </w:pPr>
      <w:r w:rsidRPr="007F4FF7">
        <w:t xml:space="preserve">Are you able to schedule appointments between the hours of 9-5pm?  </w:t>
      </w:r>
      <w:r>
        <w:tab/>
      </w:r>
      <w:r w:rsidRPr="007F4FF7">
        <w:t xml:space="preserve">Yes  </w:t>
      </w:r>
      <w:r>
        <w:tab/>
      </w:r>
      <w:r w:rsidRPr="007F4FF7">
        <w:t xml:space="preserve">  No</w:t>
      </w:r>
    </w:p>
    <w:p w:rsidR="006D45BC" w:rsidRPr="007F4FF7" w:rsidRDefault="006D45BC" w:rsidP="00096D18">
      <w:pPr>
        <w:pStyle w:val="NoSpacing"/>
      </w:pPr>
      <w:r w:rsidRPr="007F4FF7">
        <w:t>If No, what hours are possible for you to schedule appointments?</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Default="006D45BC" w:rsidP="00096D18">
      <w:pPr>
        <w:pStyle w:val="NoSpacing"/>
      </w:pPr>
    </w:p>
    <w:p w:rsidR="006D45BC" w:rsidRPr="007F4FF7" w:rsidRDefault="006D45BC" w:rsidP="00096D18">
      <w:pPr>
        <w:pStyle w:val="NoSpacing"/>
      </w:pPr>
      <w:r>
        <w:rPr>
          <w:noProof/>
        </w:rPr>
        <w:pict>
          <v:shape id="Picture 1" o:spid="_x0000_s1030" type="#_x0000_t75" style="position:absolute;margin-left:0;margin-top:-51.65pt;width:86.1pt;height:58.4pt;z-index:-251660800;visibility:visible;mso-position-horizontal:center;mso-position-horizontal-relative:margin;mso-position-vertical-relative:margin">
            <v:imagedata r:id="rId8" o:title=""/>
            <w10:wrap anchorx="margin" anchory="margin"/>
          </v:shape>
        </w:pict>
      </w:r>
      <w:r w:rsidRPr="007F4FF7">
        <w:t xml:space="preserve">Please describe your reason for seeking psychotherapy at this time.  Describe your concerns, how long they have lasted and how you hope therapy will help you.  (Feel free to use as much space as you need).  </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Pr="007F4FF7" w:rsidRDefault="006D45BC" w:rsidP="00096D18">
      <w:pPr>
        <w:pStyle w:val="NoSpacing"/>
      </w:pPr>
      <w:r w:rsidRPr="007F4FF7">
        <w:t>I, _________________________________________, have consented to psychotherapy</w:t>
      </w:r>
      <w:r>
        <w:t xml:space="preserve"> </w:t>
      </w:r>
      <w:r w:rsidRPr="007F4FF7">
        <w:t xml:space="preserve">with a candidate.  WCSPP candidates are masters or doctoral level clinicians enrolled in our postgraduate training programs.  I understand that WCSPP provides education and training to candidates which involves clinical consultation </w:t>
      </w:r>
      <w:r>
        <w:t>or</w:t>
      </w:r>
      <w:r w:rsidRPr="007F4FF7">
        <w:t xml:space="preserve"> supervision with WCSPP faculty and other qualified mental health professionals regarding the services they provide.  WCSPP is committed to maintain the utmost confidentiality.  </w:t>
      </w:r>
    </w:p>
    <w:p w:rsidR="006D45BC" w:rsidRPr="007F4FF7" w:rsidRDefault="006D45BC" w:rsidP="00096D18">
      <w:pPr>
        <w:pStyle w:val="NoSpacing"/>
      </w:pPr>
    </w:p>
    <w:p w:rsidR="006D45BC" w:rsidRPr="007F4FF7" w:rsidRDefault="006D45BC" w:rsidP="00096D18">
      <w:pPr>
        <w:pStyle w:val="NoSpacing"/>
      </w:pPr>
      <w:r w:rsidRPr="007F4FF7">
        <w:t>_________________________________________________________________  ________________</w:t>
      </w:r>
    </w:p>
    <w:p w:rsidR="006D45BC" w:rsidRPr="007F4FF7" w:rsidRDefault="006D45BC" w:rsidP="00096D18">
      <w:pPr>
        <w:pStyle w:val="NoSpacing"/>
      </w:pPr>
      <w:r w:rsidRPr="007F4FF7">
        <w:t>Signature</w:t>
      </w:r>
      <w:r w:rsidRPr="007F4FF7">
        <w:tab/>
      </w:r>
      <w:r w:rsidRPr="007F4FF7">
        <w:tab/>
      </w:r>
      <w:r w:rsidRPr="007F4FF7">
        <w:tab/>
      </w:r>
      <w:r w:rsidRPr="007F4FF7">
        <w:tab/>
      </w:r>
      <w:r w:rsidRPr="007F4FF7">
        <w:tab/>
      </w:r>
      <w:r w:rsidRPr="007F4FF7">
        <w:tab/>
      </w:r>
      <w:r w:rsidRPr="007F4FF7">
        <w:tab/>
      </w:r>
      <w:r w:rsidRPr="007F4FF7">
        <w:tab/>
      </w:r>
      <w:r w:rsidRPr="007F4FF7">
        <w:tab/>
        <w:t>Date</w:t>
      </w:r>
    </w:p>
    <w:p w:rsidR="006D45BC" w:rsidRPr="007F4FF7" w:rsidRDefault="006D45BC" w:rsidP="00096D18">
      <w:pPr>
        <w:pStyle w:val="NoSpacing"/>
      </w:pPr>
    </w:p>
    <w:p w:rsidR="006D45BC" w:rsidRPr="007F4FF7" w:rsidRDefault="006D45BC" w:rsidP="00096D18">
      <w:pPr>
        <w:pStyle w:val="NoSpacing"/>
      </w:pPr>
      <w:r w:rsidRPr="007F4FF7">
        <w:t>Please mail or fax completed application to:</w:t>
      </w:r>
    </w:p>
    <w:p w:rsidR="006D45BC" w:rsidRPr="007F4FF7" w:rsidRDefault="006D45BC" w:rsidP="00D54DCB">
      <w:pPr>
        <w:pStyle w:val="NoSpacing"/>
        <w:ind w:left="1440" w:firstLine="720"/>
      </w:pPr>
      <w:r w:rsidRPr="007F4FF7">
        <w:t>WCSPP Attn:  Administrator</w:t>
      </w:r>
    </w:p>
    <w:p w:rsidR="006D45BC" w:rsidRPr="007F4FF7" w:rsidRDefault="006D45BC" w:rsidP="00D54DCB">
      <w:pPr>
        <w:pStyle w:val="NoSpacing"/>
        <w:ind w:left="1440" w:firstLine="720"/>
      </w:pPr>
      <w:r w:rsidRPr="007F4FF7">
        <w:t>468 Rosedale Ave, White Plains, NY 10605</w:t>
      </w:r>
    </w:p>
    <w:p w:rsidR="006D45BC" w:rsidRDefault="006D45BC" w:rsidP="00D54DCB">
      <w:pPr>
        <w:pStyle w:val="NoSpacing"/>
        <w:ind w:left="1440" w:firstLine="720"/>
      </w:pPr>
      <w:r>
        <w:t xml:space="preserve">T: 914-997-7500 </w:t>
      </w:r>
      <w:r>
        <w:tab/>
        <w:t xml:space="preserve"> F</w:t>
      </w:r>
      <w:r w:rsidRPr="007F4FF7">
        <w:t>:  914-</w:t>
      </w:r>
      <w:r>
        <w:t>997-7501</w:t>
      </w:r>
    </w:p>
    <w:p w:rsidR="006D45BC" w:rsidRPr="007F4FF7" w:rsidRDefault="006D45BC" w:rsidP="00D54DCB">
      <w:pPr>
        <w:pStyle w:val="NoSpacing"/>
        <w:ind w:left="1440" w:firstLine="720"/>
      </w:pPr>
      <w:r>
        <w:t>E</w:t>
      </w:r>
      <w:r w:rsidRPr="000021D7">
        <w:t xml:space="preserve">:  </w:t>
      </w:r>
      <w:hyperlink r:id="rId9" w:history="1">
        <w:r w:rsidRPr="000021D7">
          <w:rPr>
            <w:rStyle w:val="Hyperlink"/>
            <w:color w:val="auto"/>
          </w:rPr>
          <w:t>info@wcspp.org</w:t>
        </w:r>
      </w:hyperlink>
      <w:r w:rsidRPr="000021D7">
        <w:t xml:space="preserve">  </w:t>
      </w:r>
      <w:r w:rsidRPr="000021D7">
        <w:tab/>
        <w:t xml:space="preserve"> W: </w:t>
      </w:r>
      <w:hyperlink r:id="rId10" w:history="1">
        <w:r w:rsidRPr="000021D7">
          <w:rPr>
            <w:rStyle w:val="Hyperlink"/>
            <w:color w:val="auto"/>
          </w:rPr>
          <w:t>www.wcspp.org</w:t>
        </w:r>
      </w:hyperlink>
    </w:p>
    <w:sectPr w:rsidR="006D45BC" w:rsidRPr="007F4FF7" w:rsidSect="00BF3E20">
      <w:headerReference w:type="default" r:id="rId11"/>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5BC" w:rsidRDefault="006D45BC" w:rsidP="000630B7">
      <w:pPr>
        <w:spacing w:after="0" w:line="240" w:lineRule="auto"/>
      </w:pPr>
      <w:r>
        <w:separator/>
      </w:r>
    </w:p>
  </w:endnote>
  <w:endnote w:type="continuationSeparator" w:id="0">
    <w:p w:rsidR="006D45BC" w:rsidRDefault="006D45BC" w:rsidP="00063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5BC" w:rsidRDefault="006D45BC" w:rsidP="000630B7">
      <w:pPr>
        <w:spacing w:after="0" w:line="240" w:lineRule="auto"/>
      </w:pPr>
      <w:r>
        <w:separator/>
      </w:r>
    </w:p>
  </w:footnote>
  <w:footnote w:type="continuationSeparator" w:id="0">
    <w:p w:rsidR="006D45BC" w:rsidRDefault="006D45BC" w:rsidP="00063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5BC" w:rsidRDefault="006D45BC">
    <w:pPr>
      <w:pStyle w:val="Head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3</w:t>
    </w:r>
    <w:r>
      <w:rPr>
        <w:b/>
      </w:rPr>
      <w:fldChar w:fldCharType="end"/>
    </w:r>
  </w:p>
  <w:p w:rsidR="006D45BC" w:rsidRDefault="006D45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208B5"/>
    <w:multiLevelType w:val="hybridMultilevel"/>
    <w:tmpl w:val="7D10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05B7C"/>
    <w:multiLevelType w:val="hybridMultilevel"/>
    <w:tmpl w:val="BFE07F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D18"/>
    <w:rsid w:val="000021D7"/>
    <w:rsid w:val="00047E36"/>
    <w:rsid w:val="00056BA6"/>
    <w:rsid w:val="0006000B"/>
    <w:rsid w:val="000630B7"/>
    <w:rsid w:val="00096D18"/>
    <w:rsid w:val="000A55B7"/>
    <w:rsid w:val="000D1BB5"/>
    <w:rsid w:val="0011574E"/>
    <w:rsid w:val="001326D8"/>
    <w:rsid w:val="0015768D"/>
    <w:rsid w:val="00161351"/>
    <w:rsid w:val="001768C6"/>
    <w:rsid w:val="001E01F8"/>
    <w:rsid w:val="001E1F79"/>
    <w:rsid w:val="0021363C"/>
    <w:rsid w:val="00240DAB"/>
    <w:rsid w:val="0024795B"/>
    <w:rsid w:val="002722A3"/>
    <w:rsid w:val="002B0DA1"/>
    <w:rsid w:val="002D3644"/>
    <w:rsid w:val="002D642B"/>
    <w:rsid w:val="002D7E24"/>
    <w:rsid w:val="003150B1"/>
    <w:rsid w:val="00332D21"/>
    <w:rsid w:val="00347015"/>
    <w:rsid w:val="003628AE"/>
    <w:rsid w:val="00367406"/>
    <w:rsid w:val="0038435C"/>
    <w:rsid w:val="003E1E75"/>
    <w:rsid w:val="004077A0"/>
    <w:rsid w:val="00425250"/>
    <w:rsid w:val="004350D3"/>
    <w:rsid w:val="0051264E"/>
    <w:rsid w:val="005A0F5E"/>
    <w:rsid w:val="005B765B"/>
    <w:rsid w:val="005F2DC2"/>
    <w:rsid w:val="006057BC"/>
    <w:rsid w:val="0063070F"/>
    <w:rsid w:val="00637CAF"/>
    <w:rsid w:val="0064692F"/>
    <w:rsid w:val="0064713B"/>
    <w:rsid w:val="00661AD9"/>
    <w:rsid w:val="00672FDD"/>
    <w:rsid w:val="00687806"/>
    <w:rsid w:val="006B1704"/>
    <w:rsid w:val="006B2D63"/>
    <w:rsid w:val="006D2B96"/>
    <w:rsid w:val="006D45BC"/>
    <w:rsid w:val="006D7E7C"/>
    <w:rsid w:val="006F3CE0"/>
    <w:rsid w:val="00716D6C"/>
    <w:rsid w:val="007224ED"/>
    <w:rsid w:val="00780B82"/>
    <w:rsid w:val="007C219E"/>
    <w:rsid w:val="007F4FF7"/>
    <w:rsid w:val="007F6735"/>
    <w:rsid w:val="008239B8"/>
    <w:rsid w:val="008458F0"/>
    <w:rsid w:val="00855162"/>
    <w:rsid w:val="00860827"/>
    <w:rsid w:val="00874C00"/>
    <w:rsid w:val="00890819"/>
    <w:rsid w:val="008B7D08"/>
    <w:rsid w:val="008F4A5F"/>
    <w:rsid w:val="00911243"/>
    <w:rsid w:val="00912A30"/>
    <w:rsid w:val="00973339"/>
    <w:rsid w:val="009B53BD"/>
    <w:rsid w:val="009D1F35"/>
    <w:rsid w:val="009F3A72"/>
    <w:rsid w:val="00A10A1B"/>
    <w:rsid w:val="00A13BC6"/>
    <w:rsid w:val="00AB44E9"/>
    <w:rsid w:val="00AF0F15"/>
    <w:rsid w:val="00B11D2A"/>
    <w:rsid w:val="00B11E99"/>
    <w:rsid w:val="00B15B60"/>
    <w:rsid w:val="00B93B11"/>
    <w:rsid w:val="00B97D5B"/>
    <w:rsid w:val="00BF3E20"/>
    <w:rsid w:val="00BF60D8"/>
    <w:rsid w:val="00C229B9"/>
    <w:rsid w:val="00C348B9"/>
    <w:rsid w:val="00C41AD5"/>
    <w:rsid w:val="00C660D3"/>
    <w:rsid w:val="00C86DFC"/>
    <w:rsid w:val="00D00D20"/>
    <w:rsid w:val="00D201FE"/>
    <w:rsid w:val="00D24E06"/>
    <w:rsid w:val="00D45DD3"/>
    <w:rsid w:val="00D508A9"/>
    <w:rsid w:val="00D54DCB"/>
    <w:rsid w:val="00D634B8"/>
    <w:rsid w:val="00D70369"/>
    <w:rsid w:val="00DB0CBE"/>
    <w:rsid w:val="00DC61D6"/>
    <w:rsid w:val="00DE2255"/>
    <w:rsid w:val="00DF1A43"/>
    <w:rsid w:val="00E075A7"/>
    <w:rsid w:val="00E24327"/>
    <w:rsid w:val="00E36750"/>
    <w:rsid w:val="00EE2E75"/>
    <w:rsid w:val="00EF014D"/>
    <w:rsid w:val="00EF5088"/>
    <w:rsid w:val="00F46DCF"/>
    <w:rsid w:val="00F522CF"/>
    <w:rsid w:val="00F93A68"/>
    <w:rsid w:val="00FA3DC0"/>
    <w:rsid w:val="00FB1F10"/>
    <w:rsid w:val="00FC796B"/>
    <w:rsid w:val="00FD46AA"/>
    <w:rsid w:val="00FE53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7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6D18"/>
  </w:style>
  <w:style w:type="character" w:styleId="Hyperlink">
    <w:name w:val="Hyperlink"/>
    <w:basedOn w:val="DefaultParagraphFont"/>
    <w:uiPriority w:val="99"/>
    <w:rsid w:val="00047E36"/>
    <w:rPr>
      <w:rFonts w:cs="Times New Roman"/>
      <w:color w:val="0000FF"/>
      <w:u w:val="single"/>
    </w:rPr>
  </w:style>
  <w:style w:type="paragraph" w:styleId="BalloonText">
    <w:name w:val="Balloon Text"/>
    <w:basedOn w:val="Normal"/>
    <w:link w:val="BalloonTextChar"/>
    <w:uiPriority w:val="99"/>
    <w:semiHidden/>
    <w:rsid w:val="00EF5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88"/>
    <w:rPr>
      <w:rFonts w:ascii="Tahoma" w:hAnsi="Tahoma" w:cs="Tahoma"/>
      <w:sz w:val="16"/>
      <w:szCs w:val="16"/>
    </w:rPr>
  </w:style>
  <w:style w:type="paragraph" w:styleId="Header">
    <w:name w:val="header"/>
    <w:basedOn w:val="Normal"/>
    <w:link w:val="HeaderChar"/>
    <w:uiPriority w:val="99"/>
    <w:rsid w:val="000630B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630B7"/>
    <w:rPr>
      <w:rFonts w:cs="Times New Roman"/>
    </w:rPr>
  </w:style>
  <w:style w:type="paragraph" w:styleId="Footer">
    <w:name w:val="footer"/>
    <w:basedOn w:val="Normal"/>
    <w:link w:val="FooterChar"/>
    <w:uiPriority w:val="99"/>
    <w:rsid w:val="000630B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630B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cspp.org" TargetMode="External"/><Relationship Id="rId4" Type="http://schemas.openxmlformats.org/officeDocument/2006/relationships/webSettings" Target="webSettings.xml"/><Relationship Id="rId9" Type="http://schemas.openxmlformats.org/officeDocument/2006/relationships/hyperlink" Target="mailto:info@wcs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1076</Words>
  <Characters>6136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bottger</dc:creator>
  <cp:keywords/>
  <dc:description/>
  <cp:lastModifiedBy>Nancy</cp:lastModifiedBy>
  <cp:revision>2</cp:revision>
  <cp:lastPrinted>2013-11-19T02:56:00Z</cp:lastPrinted>
  <dcterms:created xsi:type="dcterms:W3CDTF">2014-07-22T19:25:00Z</dcterms:created>
  <dcterms:modified xsi:type="dcterms:W3CDTF">2014-07-22T19:25:00Z</dcterms:modified>
</cp:coreProperties>
</file>